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73" w:rsidRDefault="00381673" w:rsidP="00381673">
      <w:pPr>
        <w:spacing w:after="0"/>
      </w:pPr>
    </w:p>
    <w:p w:rsidR="00BC2133" w:rsidRPr="0055605C" w:rsidRDefault="0080031E" w:rsidP="0055605C">
      <w:pPr>
        <w:pStyle w:val="NoSpacing"/>
        <w:rPr>
          <w:rFonts w:ascii="Century Gothic" w:hAnsi="Century Gothic" w:cs="Arial"/>
          <w:b/>
          <w:color w:val="FF0000"/>
          <w:sz w:val="22"/>
          <w:szCs w:val="22"/>
        </w:rPr>
      </w:pPr>
      <w:r w:rsidRPr="0055605C">
        <w:rPr>
          <w:b/>
          <w:noProof/>
          <w:color w:val="FF0000"/>
          <w:sz w:val="22"/>
          <w:szCs w:val="22"/>
          <w:lang w:eastAsia="en-US"/>
        </w:rPr>
        <w:drawing>
          <wp:anchor distT="0" distB="0" distL="114300" distR="114300" simplePos="0" relativeHeight="251658240" behindDoc="1" locked="1" layoutInCell="1" allowOverlap="1" wp14:anchorId="46B6656E" wp14:editId="5E5E1197">
            <wp:simplePos x="0" y="0"/>
            <wp:positionH relativeFrom="column">
              <wp:posOffset>-428625</wp:posOffset>
            </wp:positionH>
            <wp:positionV relativeFrom="page">
              <wp:posOffset>3429000</wp:posOffset>
            </wp:positionV>
            <wp:extent cx="504825" cy="474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43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9951C4" w:rsidRDefault="00EC56B3" w:rsidP="00EC56B3">
      <w:pPr>
        <w:jc w:val="center"/>
        <w:rPr>
          <w:sz w:val="32"/>
          <w:szCs w:val="32"/>
        </w:rPr>
      </w:pPr>
      <w:r>
        <w:rPr>
          <w:sz w:val="32"/>
          <w:szCs w:val="32"/>
        </w:rPr>
        <w:t>Professional Development Worksheet</w:t>
      </w:r>
    </w:p>
    <w:p w:rsidR="00EC56B3" w:rsidRDefault="00EC56B3">
      <w:pPr>
        <w:pStyle w:val="NoSpacing"/>
        <w:rPr>
          <w:rFonts w:ascii="Century Gothic" w:hAnsi="Century Gothic" w:cs="Arial"/>
          <w:b/>
          <w:color w:val="FF0000"/>
          <w:sz w:val="22"/>
          <w:szCs w:val="22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  <w:r w:rsidRPr="00EC56B3">
        <w:rPr>
          <w:rFonts w:ascii="Century Gothic" w:hAnsi="Century Gothic" w:cs="Arial"/>
        </w:rPr>
        <w:t>Teacher Name _________________________________________</w:t>
      </w: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 of Seminar/Class____________________________________________________________</w:t>
      </w: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Date: ________________________________</w:t>
      </w:r>
      <w:r>
        <w:rPr>
          <w:rFonts w:ascii="Century Gothic" w:hAnsi="Century Gothic" w:cs="Arial"/>
        </w:rPr>
        <w:tab/>
        <w:t>Location: _______________________________</w:t>
      </w: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This Seminar/Class connects to the curriculum of____________________________________</w:t>
      </w: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What I hope to learn ______________________________________________________________</w:t>
      </w: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How many professional development hours/</w:t>
      </w:r>
      <w:proofErr w:type="spellStart"/>
      <w:r>
        <w:rPr>
          <w:rFonts w:ascii="Century Gothic" w:hAnsi="Century Gothic" w:cs="Arial"/>
        </w:rPr>
        <w:t>scech</w:t>
      </w:r>
      <w:proofErr w:type="spellEnd"/>
      <w:r>
        <w:rPr>
          <w:rFonts w:ascii="Century Gothic" w:hAnsi="Century Gothic" w:cs="Arial"/>
        </w:rPr>
        <w:t xml:space="preserve"> hours____________________________</w:t>
      </w: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Cost of Class _______________</w:t>
      </w: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Cost of </w:t>
      </w:r>
      <w:proofErr w:type="spellStart"/>
      <w:r>
        <w:rPr>
          <w:rFonts w:ascii="Century Gothic" w:hAnsi="Century Gothic" w:cs="Arial"/>
        </w:rPr>
        <w:t>add’l</w:t>
      </w:r>
      <w:proofErr w:type="spellEnd"/>
      <w:r>
        <w:rPr>
          <w:rFonts w:ascii="Century Gothic" w:hAnsi="Century Gothic" w:cs="Arial"/>
        </w:rPr>
        <w:t xml:space="preserve"> expenses (travel/book </w:t>
      </w:r>
      <w:proofErr w:type="spellStart"/>
      <w:r>
        <w:rPr>
          <w:rFonts w:ascii="Century Gothic" w:hAnsi="Century Gothic" w:cs="Arial"/>
        </w:rPr>
        <w:t>etc</w:t>
      </w:r>
      <w:proofErr w:type="spellEnd"/>
      <w:r>
        <w:rPr>
          <w:rFonts w:ascii="Century Gothic" w:hAnsi="Century Gothic" w:cs="Arial"/>
        </w:rPr>
        <w:t>) associated with the Class ________________</w:t>
      </w:r>
    </w:p>
    <w:p w:rsidR="00FA2FB2" w:rsidRDefault="00FA2FB2">
      <w:pPr>
        <w:pStyle w:val="NoSpacing"/>
        <w:rPr>
          <w:rFonts w:ascii="Century Gothic" w:hAnsi="Century Gothic" w:cs="Arial"/>
        </w:rPr>
      </w:pPr>
    </w:p>
    <w:p w:rsidR="00FA2FB2" w:rsidRDefault="00FA2FB2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Was this class part of the Title II submission?  If yes, Stop – See Sheri Shank.</w:t>
      </w:r>
      <w:bookmarkStart w:id="0" w:name="_GoBack"/>
      <w:bookmarkEnd w:id="0"/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Please attach a seminar/class brochure, print out, or link for </w:t>
      </w:r>
      <w:proofErr w:type="spellStart"/>
      <w:r>
        <w:rPr>
          <w:rFonts w:ascii="Century Gothic" w:hAnsi="Century Gothic" w:cs="Arial"/>
        </w:rPr>
        <w:t>add’l</w:t>
      </w:r>
      <w:proofErr w:type="spellEnd"/>
      <w:r>
        <w:rPr>
          <w:rFonts w:ascii="Century Gothic" w:hAnsi="Century Gothic" w:cs="Arial"/>
        </w:rPr>
        <w:t xml:space="preserve"> information.</w:t>
      </w: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Principal Approval ___________________________________   </w:t>
      </w:r>
      <w:r>
        <w:rPr>
          <w:rFonts w:ascii="Century Gothic" w:hAnsi="Century Gothic" w:cs="Arial"/>
        </w:rPr>
        <w:tab/>
        <w:t>Date ______________</w:t>
      </w: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Head of School Approval ____________________________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Date _______________</w:t>
      </w: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Default="00EC56B3">
      <w:pPr>
        <w:pStyle w:val="NoSpacing"/>
        <w:rPr>
          <w:rFonts w:ascii="Century Gothic" w:hAnsi="Century Gothic" w:cs="Arial"/>
        </w:rPr>
      </w:pPr>
    </w:p>
    <w:p w:rsidR="00EC56B3" w:rsidRPr="00EC56B3" w:rsidRDefault="00EC56B3">
      <w:pPr>
        <w:pStyle w:val="NoSpacing"/>
        <w:rPr>
          <w:rFonts w:ascii="Century Gothic" w:hAnsi="Century Gothic" w:cs="Arial"/>
        </w:rPr>
      </w:pPr>
    </w:p>
    <w:sectPr w:rsidR="00EC56B3" w:rsidRPr="00EC56B3" w:rsidSect="00DA774F">
      <w:headerReference w:type="default" r:id="rId9"/>
      <w:footerReference w:type="default" r:id="rId10"/>
      <w:pgSz w:w="12240" w:h="15840"/>
      <w:pgMar w:top="504" w:right="864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EA" w:rsidRDefault="002E35EA" w:rsidP="00DE093A">
      <w:pPr>
        <w:spacing w:after="0"/>
      </w:pPr>
      <w:r>
        <w:separator/>
      </w:r>
    </w:p>
  </w:endnote>
  <w:endnote w:type="continuationSeparator" w:id="0">
    <w:p w:rsidR="002E35EA" w:rsidRDefault="002E35EA" w:rsidP="00DE09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7E" w:rsidRPr="003F4384" w:rsidRDefault="0013057E" w:rsidP="003F4384">
    <w:pPr>
      <w:pStyle w:val="BasicParagraph"/>
      <w:jc w:val="center"/>
      <w:rPr>
        <w:rFonts w:ascii="Century Gothic" w:hAnsi="Century Gothic" w:cs="CenturyGothic"/>
        <w:b/>
        <w:smallCaps/>
      </w:rPr>
    </w:pPr>
    <w:r>
      <w:rPr>
        <w:rFonts w:ascii="Century Gothic" w:hAnsi="Century Gothic" w:cs="CenturyGothic"/>
        <w:b/>
        <w:sz w:val="18"/>
        <w:szCs w:val="18"/>
      </w:rPr>
      <w:t>A</w:t>
    </w:r>
    <w:r w:rsidRPr="003F4384">
      <w:rPr>
        <w:rFonts w:ascii="Century Gothic" w:hAnsi="Century Gothic" w:cs="CenturyGothic"/>
        <w:b/>
        <w:sz w:val="18"/>
        <w:szCs w:val="18"/>
      </w:rPr>
      <w:t>ccredite</w:t>
    </w:r>
    <w:r>
      <w:rPr>
        <w:rFonts w:ascii="Century Gothic" w:hAnsi="Century Gothic" w:cs="CenturyGothic"/>
        <w:b/>
        <w:sz w:val="18"/>
        <w:szCs w:val="18"/>
      </w:rPr>
      <w:t>d by Christian Schools International and AdvancEd</w:t>
    </w:r>
    <w:r w:rsidRPr="003F4384">
      <w:rPr>
        <w:rFonts w:ascii="Century Gothic" w:hAnsi="Century Gothic" w:cs="CenturyGothic"/>
        <w:b/>
        <w:sz w:val="18"/>
        <w:szCs w:val="18"/>
      </w:rPr>
      <w:t xml:space="preserve">. </w:t>
    </w:r>
  </w:p>
  <w:p w:rsidR="0013057E" w:rsidRPr="004B019D" w:rsidRDefault="0013057E" w:rsidP="00DE093A">
    <w:pPr>
      <w:pStyle w:val="BasicParagraph"/>
      <w:jc w:val="center"/>
      <w:rPr>
        <w:rFonts w:ascii="CenturyGothic" w:hAnsi="CenturyGothic" w:cs="CenturyGothic"/>
        <w:smallCaps/>
        <w:sz w:val="22"/>
        <w:szCs w:val="22"/>
      </w:rPr>
    </w:pPr>
    <w:r>
      <w:rPr>
        <w:rFonts w:ascii="CenturyGothic" w:hAnsi="CenturyGothic" w:cs="CenturyGothic"/>
        <w:smallCaps/>
        <w:sz w:val="20"/>
        <w:szCs w:val="20"/>
      </w:rPr>
      <w:t>3405</w:t>
    </w:r>
    <w:r>
      <w:rPr>
        <w:rFonts w:ascii="CenturyGothic" w:hAnsi="CenturyGothic" w:cs="CenturyGothic"/>
        <w:smallCaps/>
      </w:rPr>
      <w:t xml:space="preserve"> </w:t>
    </w:r>
    <w:r>
      <w:rPr>
        <w:rFonts w:ascii="CenturyGothic" w:hAnsi="CenturyGothic" w:cs="CenturyGothic"/>
        <w:smallCaps/>
        <w:sz w:val="22"/>
        <w:szCs w:val="22"/>
      </w:rPr>
      <w:t>Belle Chase Way</w:t>
    </w:r>
    <w:r>
      <w:rPr>
        <w:rFonts w:ascii="CenturyGothic" w:hAnsi="CenturyGothic" w:cs="CenturyGothic"/>
        <w:smallCaps/>
      </w:rPr>
      <w:t xml:space="preserve"> | </w:t>
    </w:r>
    <w:r w:rsidRPr="004B019D">
      <w:rPr>
        <w:rFonts w:ascii="Century Gothic" w:hAnsi="Century Gothic" w:cs="CenturyGothic"/>
        <w:smallCaps/>
        <w:sz w:val="22"/>
        <w:szCs w:val="22"/>
      </w:rPr>
      <w:t>Lansing, MI 48911 | 517</w:t>
    </w:r>
    <w:r w:rsidRPr="004B019D">
      <w:rPr>
        <w:rFonts w:ascii="Century Gothic" w:hAnsi="Century Gothic" w:cs="HelveticaNeue-Bold"/>
        <w:b/>
        <w:bCs/>
        <w:sz w:val="22"/>
        <w:szCs w:val="22"/>
      </w:rPr>
      <w:t>.</w:t>
    </w:r>
    <w:r w:rsidRPr="004B019D">
      <w:rPr>
        <w:rFonts w:ascii="Century Gothic" w:hAnsi="Century Gothic" w:cs="CenturyGothic"/>
        <w:smallCaps/>
        <w:sz w:val="22"/>
        <w:szCs w:val="22"/>
      </w:rPr>
      <w:t>882</w:t>
    </w:r>
    <w:r w:rsidRPr="004B019D">
      <w:rPr>
        <w:rFonts w:ascii="Century Gothic" w:hAnsi="Century Gothic" w:cs="HelveticaNeue-Bold"/>
        <w:b/>
        <w:bCs/>
        <w:sz w:val="22"/>
        <w:szCs w:val="22"/>
      </w:rPr>
      <w:t>.</w:t>
    </w:r>
    <w:r w:rsidRPr="004B019D">
      <w:rPr>
        <w:rFonts w:ascii="Century Gothic" w:hAnsi="Century Gothic" w:cs="CenturyGothic"/>
        <w:smallCaps/>
        <w:sz w:val="22"/>
        <w:szCs w:val="22"/>
      </w:rPr>
      <w:t>5779</w:t>
    </w:r>
    <w:r w:rsidRPr="004B019D">
      <w:rPr>
        <w:rFonts w:ascii="CenturyGothic" w:hAnsi="CenturyGothic" w:cs="CenturyGothic"/>
        <w:smallCaps/>
        <w:sz w:val="22"/>
        <w:szCs w:val="22"/>
      </w:rPr>
      <w:t xml:space="preserve"> </w:t>
    </w:r>
  </w:p>
  <w:p w:rsidR="0013057E" w:rsidRPr="00DE093A" w:rsidRDefault="0013057E" w:rsidP="00DE093A">
    <w:pPr>
      <w:pStyle w:val="BasicParagraph"/>
      <w:jc w:val="center"/>
      <w:rPr>
        <w:rFonts w:ascii="CenturyGothic" w:hAnsi="CenturyGothic" w:cs="CenturyGothic"/>
        <w:smallCaps/>
      </w:rPr>
    </w:pPr>
    <w:r>
      <w:rPr>
        <w:rFonts w:ascii="CenturyGothic" w:hAnsi="CenturyGothic" w:cs="CenturyGothic"/>
        <w:sz w:val="18"/>
        <w:szCs w:val="18"/>
      </w:rPr>
      <w:t>lansingchristianschool.org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EA" w:rsidRDefault="002E35EA" w:rsidP="00DE093A">
      <w:pPr>
        <w:spacing w:after="0"/>
      </w:pPr>
      <w:r>
        <w:separator/>
      </w:r>
    </w:p>
  </w:footnote>
  <w:footnote w:type="continuationSeparator" w:id="0">
    <w:p w:rsidR="002E35EA" w:rsidRDefault="002E35EA" w:rsidP="00DE09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7E" w:rsidRDefault="0013057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A8E1D1E" wp14:editId="68FFE4E2">
          <wp:simplePos x="0" y="0"/>
          <wp:positionH relativeFrom="column">
            <wp:align>center</wp:align>
          </wp:positionH>
          <wp:positionV relativeFrom="paragraph">
            <wp:posOffset>109220</wp:posOffset>
          </wp:positionV>
          <wp:extent cx="3606800" cy="7061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800" cy="706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13057E" w:rsidRDefault="0013057E" w:rsidP="00D6187C">
    <w:pPr>
      <w:pStyle w:val="Header"/>
      <w:spacing w:line="276" w:lineRule="auto"/>
    </w:pPr>
  </w:p>
  <w:p w:rsidR="0013057E" w:rsidRDefault="0013057E" w:rsidP="00D6187C">
    <w:pPr>
      <w:pStyle w:val="Pa2"/>
      <w:tabs>
        <w:tab w:val="left" w:pos="9540"/>
      </w:tabs>
      <w:spacing w:line="276" w:lineRule="auto"/>
      <w:rPr>
        <w:rStyle w:val="A3"/>
        <w:caps/>
        <w:color w:val="000000"/>
        <w:sz w:val="24"/>
        <w:szCs w:val="24"/>
      </w:rPr>
    </w:pPr>
    <w:r>
      <w:rPr>
        <w:rStyle w:val="A3"/>
        <w:caps/>
        <w:color w:val="000000"/>
        <w:sz w:val="24"/>
        <w:szCs w:val="24"/>
      </w:rPr>
      <w:tab/>
    </w:r>
  </w:p>
  <w:p w:rsidR="0013057E" w:rsidRDefault="0013057E" w:rsidP="00D6187C">
    <w:pPr>
      <w:spacing w:line="276" w:lineRule="auto"/>
    </w:pPr>
  </w:p>
  <w:p w:rsidR="00A20584" w:rsidRPr="00A20584" w:rsidRDefault="00A20584" w:rsidP="00A20584">
    <w:pPr>
      <w:spacing w:line="276" w:lineRule="auto"/>
      <w:jc w:val="center"/>
      <w:rPr>
        <w:rFonts w:ascii="Century Gothic" w:hAnsi="Century Gothic"/>
        <w:sz w:val="20"/>
      </w:rPr>
    </w:pPr>
    <w:r w:rsidRPr="00A20584">
      <w:rPr>
        <w:rFonts w:ascii="Century Gothic" w:hAnsi="Century Gothic"/>
        <w:sz w:val="22"/>
      </w:rPr>
      <w:t xml:space="preserve">Equipping young men and women to </w:t>
    </w:r>
    <w:r w:rsidRPr="00A20584">
      <w:rPr>
        <w:rFonts w:ascii="Century Gothic" w:hAnsi="Century Gothic"/>
        <w:color w:val="FFD100"/>
        <w:sz w:val="22"/>
      </w:rPr>
      <w:t>engage</w:t>
    </w:r>
    <w:r w:rsidRPr="00A20584">
      <w:rPr>
        <w:rFonts w:ascii="Century Gothic" w:hAnsi="Century Gothic"/>
        <w:sz w:val="22"/>
      </w:rPr>
      <w:t xml:space="preserve"> and </w:t>
    </w:r>
    <w:r w:rsidRPr="00A20584">
      <w:rPr>
        <w:rFonts w:ascii="Century Gothic" w:hAnsi="Century Gothic"/>
        <w:color w:val="FFD100"/>
        <w:sz w:val="22"/>
      </w:rPr>
      <w:t>transform</w:t>
    </w:r>
    <w:r w:rsidRPr="00A20584">
      <w:rPr>
        <w:rFonts w:ascii="Century Gothic" w:hAnsi="Century Gothic"/>
        <w:sz w:val="22"/>
      </w:rPr>
      <w:t xml:space="preserve"> the world for </w:t>
    </w:r>
    <w:r w:rsidRPr="00A20584">
      <w:rPr>
        <w:rFonts w:ascii="Century Gothic" w:hAnsi="Century Gothic"/>
        <w:b/>
      </w:rPr>
      <w:t>Jesus Christ</w:t>
    </w:r>
    <w:r w:rsidRPr="00A20584">
      <w:rPr>
        <w:rFonts w:ascii="Century Gothic" w:hAnsi="Century Gothic"/>
        <w:b/>
        <w:sz w:val="22"/>
      </w:rPr>
      <w:t>.</w:t>
    </w:r>
  </w:p>
  <w:p w:rsidR="0013057E" w:rsidRDefault="002B35E5">
    <w:pPr>
      <w:pStyle w:val="Header"/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BFC9BE7" wp14:editId="64F5B2AD">
              <wp:simplePos x="0" y="0"/>
              <wp:positionH relativeFrom="column">
                <wp:posOffset>-227330</wp:posOffset>
              </wp:positionH>
              <wp:positionV relativeFrom="paragraph">
                <wp:posOffset>71119</wp:posOffset>
              </wp:positionV>
              <wp:extent cx="731520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7FA18" id="Straight Connector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7.9pt,5.6pt" to="558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" strokecolor="windowText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3152"/>
    <w:multiLevelType w:val="hybridMultilevel"/>
    <w:tmpl w:val="AF18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7A5"/>
    <w:multiLevelType w:val="hybridMultilevel"/>
    <w:tmpl w:val="A202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988"/>
    <w:multiLevelType w:val="multilevel"/>
    <w:tmpl w:val="EF7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E5A1B"/>
    <w:multiLevelType w:val="multilevel"/>
    <w:tmpl w:val="27BA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6711E"/>
    <w:multiLevelType w:val="hybridMultilevel"/>
    <w:tmpl w:val="F3B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2D88"/>
    <w:multiLevelType w:val="hybridMultilevel"/>
    <w:tmpl w:val="D38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5038D"/>
    <w:multiLevelType w:val="multilevel"/>
    <w:tmpl w:val="D86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9A2F3B"/>
    <w:multiLevelType w:val="hybridMultilevel"/>
    <w:tmpl w:val="370A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6F2CF9"/>
    <w:multiLevelType w:val="hybridMultilevel"/>
    <w:tmpl w:val="5776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26FAF"/>
    <w:multiLevelType w:val="hybridMultilevel"/>
    <w:tmpl w:val="9FA6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D547C"/>
    <w:multiLevelType w:val="hybridMultilevel"/>
    <w:tmpl w:val="A4F0029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5A0C57FE"/>
    <w:multiLevelType w:val="multilevel"/>
    <w:tmpl w:val="C94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0B0ACD"/>
    <w:multiLevelType w:val="hybridMultilevel"/>
    <w:tmpl w:val="2500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E7626"/>
    <w:multiLevelType w:val="hybridMultilevel"/>
    <w:tmpl w:val="CE56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EA"/>
    <w:rsid w:val="0005318C"/>
    <w:rsid w:val="0007364E"/>
    <w:rsid w:val="00077A41"/>
    <w:rsid w:val="000A6168"/>
    <w:rsid w:val="000A680C"/>
    <w:rsid w:val="000B5772"/>
    <w:rsid w:val="000C63DB"/>
    <w:rsid w:val="000E16E6"/>
    <w:rsid w:val="000F3C01"/>
    <w:rsid w:val="0012190D"/>
    <w:rsid w:val="0013057E"/>
    <w:rsid w:val="00145928"/>
    <w:rsid w:val="0015420C"/>
    <w:rsid w:val="00155441"/>
    <w:rsid w:val="00161EBD"/>
    <w:rsid w:val="001A5BEE"/>
    <w:rsid w:val="001A7FEB"/>
    <w:rsid w:val="001F008A"/>
    <w:rsid w:val="002108F7"/>
    <w:rsid w:val="002506A0"/>
    <w:rsid w:val="0026024D"/>
    <w:rsid w:val="002A5542"/>
    <w:rsid w:val="002B21FC"/>
    <w:rsid w:val="002B35E5"/>
    <w:rsid w:val="002C480A"/>
    <w:rsid w:val="002E35EA"/>
    <w:rsid w:val="00310443"/>
    <w:rsid w:val="00340A3C"/>
    <w:rsid w:val="003567D3"/>
    <w:rsid w:val="00381673"/>
    <w:rsid w:val="00392B7E"/>
    <w:rsid w:val="00397E85"/>
    <w:rsid w:val="003B3745"/>
    <w:rsid w:val="003C273B"/>
    <w:rsid w:val="003F2403"/>
    <w:rsid w:val="003F4384"/>
    <w:rsid w:val="0043410A"/>
    <w:rsid w:val="0044744F"/>
    <w:rsid w:val="0046373E"/>
    <w:rsid w:val="004968FE"/>
    <w:rsid w:val="004B019D"/>
    <w:rsid w:val="004C60AF"/>
    <w:rsid w:val="004E4A9F"/>
    <w:rsid w:val="004E5C67"/>
    <w:rsid w:val="005118C7"/>
    <w:rsid w:val="00516967"/>
    <w:rsid w:val="005223C8"/>
    <w:rsid w:val="00551CCE"/>
    <w:rsid w:val="00553162"/>
    <w:rsid w:val="0055605C"/>
    <w:rsid w:val="005A579B"/>
    <w:rsid w:val="005B4E71"/>
    <w:rsid w:val="005D549A"/>
    <w:rsid w:val="00667376"/>
    <w:rsid w:val="006933E2"/>
    <w:rsid w:val="006A30C4"/>
    <w:rsid w:val="006D18DF"/>
    <w:rsid w:val="006F6D8D"/>
    <w:rsid w:val="00710A0E"/>
    <w:rsid w:val="00730A8A"/>
    <w:rsid w:val="00746108"/>
    <w:rsid w:val="007824CF"/>
    <w:rsid w:val="007A26CA"/>
    <w:rsid w:val="007C629E"/>
    <w:rsid w:val="007F743F"/>
    <w:rsid w:val="0080031E"/>
    <w:rsid w:val="00823277"/>
    <w:rsid w:val="008324C6"/>
    <w:rsid w:val="008A00A8"/>
    <w:rsid w:val="008D6AAF"/>
    <w:rsid w:val="0091165B"/>
    <w:rsid w:val="00942B4F"/>
    <w:rsid w:val="00961185"/>
    <w:rsid w:val="00991561"/>
    <w:rsid w:val="00993F4B"/>
    <w:rsid w:val="009951C4"/>
    <w:rsid w:val="009B1CFF"/>
    <w:rsid w:val="009D21EF"/>
    <w:rsid w:val="00A113C0"/>
    <w:rsid w:val="00A20289"/>
    <w:rsid w:val="00A20584"/>
    <w:rsid w:val="00A24A6E"/>
    <w:rsid w:val="00A34546"/>
    <w:rsid w:val="00A37B94"/>
    <w:rsid w:val="00A45D01"/>
    <w:rsid w:val="00A733F3"/>
    <w:rsid w:val="00A83801"/>
    <w:rsid w:val="00AA5486"/>
    <w:rsid w:val="00AB17C6"/>
    <w:rsid w:val="00AF7CD1"/>
    <w:rsid w:val="00B803A3"/>
    <w:rsid w:val="00B821AE"/>
    <w:rsid w:val="00B82895"/>
    <w:rsid w:val="00BB2021"/>
    <w:rsid w:val="00BB61DB"/>
    <w:rsid w:val="00BC2133"/>
    <w:rsid w:val="00BF1946"/>
    <w:rsid w:val="00C123CC"/>
    <w:rsid w:val="00C26029"/>
    <w:rsid w:val="00C30A71"/>
    <w:rsid w:val="00C45D09"/>
    <w:rsid w:val="00C87BB5"/>
    <w:rsid w:val="00CA74FD"/>
    <w:rsid w:val="00CB6929"/>
    <w:rsid w:val="00CF42A5"/>
    <w:rsid w:val="00CF4BA2"/>
    <w:rsid w:val="00D047D3"/>
    <w:rsid w:val="00D6187C"/>
    <w:rsid w:val="00DA774F"/>
    <w:rsid w:val="00DE093A"/>
    <w:rsid w:val="00DF77AF"/>
    <w:rsid w:val="00E03A2A"/>
    <w:rsid w:val="00E3090B"/>
    <w:rsid w:val="00E31941"/>
    <w:rsid w:val="00E468C2"/>
    <w:rsid w:val="00E55BA3"/>
    <w:rsid w:val="00E6325B"/>
    <w:rsid w:val="00E73EA4"/>
    <w:rsid w:val="00EA3A7A"/>
    <w:rsid w:val="00EA4AFF"/>
    <w:rsid w:val="00EC56B3"/>
    <w:rsid w:val="00EF0982"/>
    <w:rsid w:val="00F501E6"/>
    <w:rsid w:val="00FA1B52"/>
    <w:rsid w:val="00FA2FB2"/>
    <w:rsid w:val="00FB34C2"/>
    <w:rsid w:val="00FE4C04"/>
    <w:rsid w:val="00FE5BE2"/>
    <w:rsid w:val="00FF19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5CE32F75"/>
  <w15:docId w15:val="{7FA4E6CD-CA3A-4319-8F94-C6AEF847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7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42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9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093A"/>
  </w:style>
  <w:style w:type="paragraph" w:styleId="Footer">
    <w:name w:val="footer"/>
    <w:basedOn w:val="Normal"/>
    <w:link w:val="FooterChar"/>
    <w:uiPriority w:val="99"/>
    <w:unhideWhenUsed/>
    <w:rsid w:val="00DE09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093A"/>
  </w:style>
  <w:style w:type="paragraph" w:customStyle="1" w:styleId="BasicParagraph">
    <w:name w:val="[Basic Paragraph]"/>
    <w:basedOn w:val="Normal"/>
    <w:uiPriority w:val="99"/>
    <w:rsid w:val="00DE09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2">
    <w:name w:val="Pa2"/>
    <w:basedOn w:val="Normal"/>
    <w:next w:val="Normal"/>
    <w:uiPriority w:val="99"/>
    <w:rsid w:val="0044744F"/>
    <w:pPr>
      <w:widowControl w:val="0"/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/>
      <w:lang w:eastAsia="en-US"/>
    </w:rPr>
  </w:style>
  <w:style w:type="character" w:customStyle="1" w:styleId="A3">
    <w:name w:val="A3"/>
    <w:uiPriority w:val="99"/>
    <w:rsid w:val="0044744F"/>
    <w:rPr>
      <w:rFonts w:cs="Century Gothic"/>
      <w:i/>
      <w:iCs/>
      <w:color w:val="010202"/>
      <w:sz w:val="130"/>
      <w:szCs w:val="130"/>
    </w:rPr>
  </w:style>
  <w:style w:type="character" w:styleId="CommentReference">
    <w:name w:val="annotation reference"/>
    <w:semiHidden/>
    <w:rsid w:val="00E73EA4"/>
    <w:rPr>
      <w:sz w:val="18"/>
    </w:rPr>
  </w:style>
  <w:style w:type="paragraph" w:styleId="CommentText">
    <w:name w:val="annotation text"/>
    <w:basedOn w:val="Normal"/>
    <w:link w:val="CommentTextChar"/>
    <w:semiHidden/>
    <w:rsid w:val="00E73EA4"/>
    <w:pPr>
      <w:widowControl w:val="0"/>
      <w:suppressAutoHyphens/>
      <w:spacing w:after="0"/>
    </w:pPr>
    <w:rPr>
      <w:rFonts w:ascii="Times New Roman" w:eastAsia="Lucida Sans Unicode" w:hAnsi="Times New Roman" w:cs="Mangal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semiHidden/>
    <w:rsid w:val="00E73EA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D04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74F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7A4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7E8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4C8192-6FD8-41E5-A671-DBB2BF23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194DFF7A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Schools International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Shank</dc:creator>
  <cp:lastModifiedBy>Mary Dunsmore</cp:lastModifiedBy>
  <cp:revision>3</cp:revision>
  <cp:lastPrinted>2019-04-24T17:07:00Z</cp:lastPrinted>
  <dcterms:created xsi:type="dcterms:W3CDTF">2020-01-09T20:07:00Z</dcterms:created>
  <dcterms:modified xsi:type="dcterms:W3CDTF">2020-01-09T20:08:00Z</dcterms:modified>
</cp:coreProperties>
</file>