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A8" w:rsidRPr="006A00BE" w:rsidRDefault="008A56A8" w:rsidP="006A00BE">
      <w:pPr>
        <w:pStyle w:val="NoSpacing"/>
        <w:jc w:val="center"/>
        <w:rPr>
          <w:b/>
          <w:sz w:val="44"/>
          <w:szCs w:val="44"/>
        </w:rPr>
      </w:pPr>
      <w:r w:rsidRPr="006A00BE">
        <w:rPr>
          <w:b/>
          <w:sz w:val="44"/>
          <w:szCs w:val="44"/>
        </w:rPr>
        <w:t>Lansing Christian School</w:t>
      </w:r>
    </w:p>
    <w:p w:rsidR="006A00BE" w:rsidRDefault="00C76F88" w:rsidP="006A00B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College Class Reimbursement</w:t>
      </w:r>
    </w:p>
    <w:p w:rsidR="00C76F88" w:rsidRPr="006A00BE" w:rsidRDefault="00C76F88" w:rsidP="006A00BE">
      <w:pPr>
        <w:pStyle w:val="NoSpacing"/>
        <w:jc w:val="center"/>
        <w:rPr>
          <w:b/>
          <w:sz w:val="24"/>
          <w:szCs w:val="24"/>
        </w:rPr>
      </w:pPr>
    </w:p>
    <w:p w:rsidR="002F7EDC" w:rsidRPr="006A00BE" w:rsidRDefault="00E87100" w:rsidP="002F7EDC">
      <w:pPr>
        <w:rPr>
          <w:sz w:val="24"/>
          <w:szCs w:val="24"/>
        </w:rPr>
      </w:pPr>
      <w:r w:rsidRPr="006A00BE">
        <w:rPr>
          <w:sz w:val="24"/>
          <w:szCs w:val="24"/>
        </w:rPr>
        <w:t xml:space="preserve">The LCS </w:t>
      </w:r>
      <w:r w:rsidR="002F7EDC" w:rsidRPr="006A00BE">
        <w:rPr>
          <w:sz w:val="24"/>
          <w:szCs w:val="24"/>
        </w:rPr>
        <w:t xml:space="preserve">Grant is available for Master’s level classes up </w:t>
      </w:r>
      <w:r w:rsidR="00F44E49" w:rsidRPr="006A00BE">
        <w:rPr>
          <w:sz w:val="24"/>
          <w:szCs w:val="24"/>
        </w:rPr>
        <w:t>to $250 per class and</w:t>
      </w:r>
      <w:r w:rsidR="007D57FF" w:rsidRPr="006A00BE">
        <w:rPr>
          <w:sz w:val="24"/>
          <w:szCs w:val="24"/>
        </w:rPr>
        <w:t xml:space="preserve"> a maximum of</w:t>
      </w:r>
      <w:r w:rsidR="002F7EDC" w:rsidRPr="006A00BE">
        <w:rPr>
          <w:sz w:val="24"/>
          <w:szCs w:val="24"/>
        </w:rPr>
        <w:t xml:space="preserve"> $500 per year</w:t>
      </w:r>
      <w:r w:rsidR="008F1641" w:rsidRPr="006A00BE">
        <w:rPr>
          <w:sz w:val="24"/>
          <w:szCs w:val="24"/>
        </w:rPr>
        <w:t xml:space="preserve"> (for multiple classes)</w:t>
      </w:r>
      <w:r w:rsidR="002F7EDC" w:rsidRPr="006A00BE">
        <w:rPr>
          <w:sz w:val="24"/>
          <w:szCs w:val="24"/>
        </w:rPr>
        <w:t>.</w:t>
      </w:r>
    </w:p>
    <w:p w:rsidR="002F7EDC" w:rsidRPr="006A00BE" w:rsidRDefault="002F7EDC" w:rsidP="002F7EDC">
      <w:pPr>
        <w:rPr>
          <w:sz w:val="24"/>
          <w:szCs w:val="24"/>
        </w:rPr>
      </w:pPr>
    </w:p>
    <w:p w:rsidR="008A56A8" w:rsidRPr="006A00BE" w:rsidRDefault="008A56A8" w:rsidP="008A56A8">
      <w:pPr>
        <w:rPr>
          <w:sz w:val="24"/>
          <w:szCs w:val="24"/>
        </w:rPr>
      </w:pPr>
      <w:r w:rsidRPr="006A00BE">
        <w:rPr>
          <w:sz w:val="24"/>
          <w:szCs w:val="24"/>
        </w:rPr>
        <w:t>Teacher Name _____________</w:t>
      </w:r>
      <w:r w:rsidR="006A00BE">
        <w:rPr>
          <w:sz w:val="24"/>
          <w:szCs w:val="24"/>
        </w:rPr>
        <w:t>_______________________________</w:t>
      </w:r>
    </w:p>
    <w:p w:rsidR="008A56A8" w:rsidRPr="006A00BE" w:rsidRDefault="008A56A8" w:rsidP="008A56A8">
      <w:pPr>
        <w:rPr>
          <w:sz w:val="18"/>
          <w:szCs w:val="18"/>
        </w:rPr>
      </w:pPr>
    </w:p>
    <w:p w:rsidR="008A56A8" w:rsidRPr="006A00BE" w:rsidRDefault="002F7EDC" w:rsidP="008A56A8">
      <w:pPr>
        <w:rPr>
          <w:sz w:val="24"/>
          <w:szCs w:val="24"/>
        </w:rPr>
      </w:pPr>
      <w:r w:rsidRPr="006A00BE">
        <w:rPr>
          <w:sz w:val="24"/>
          <w:szCs w:val="24"/>
        </w:rPr>
        <w:t>Semester Taken</w:t>
      </w:r>
      <w:r w:rsidR="008A56A8" w:rsidRPr="006A00BE">
        <w:rPr>
          <w:sz w:val="24"/>
          <w:szCs w:val="24"/>
        </w:rPr>
        <w:t>___________________________________________</w:t>
      </w:r>
    </w:p>
    <w:p w:rsidR="008A56A8" w:rsidRPr="006A00BE" w:rsidRDefault="008A56A8" w:rsidP="008A56A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5580"/>
      </w:tblGrid>
      <w:tr w:rsidR="002F7EDC" w:rsidRPr="006A00BE" w:rsidTr="006A00BE">
        <w:tc>
          <w:tcPr>
            <w:tcW w:w="2394" w:type="dxa"/>
          </w:tcPr>
          <w:p w:rsidR="002F7EDC" w:rsidRPr="006A00BE" w:rsidRDefault="002F7EDC" w:rsidP="002F7EDC">
            <w:pPr>
              <w:rPr>
                <w:sz w:val="24"/>
                <w:szCs w:val="24"/>
              </w:rPr>
            </w:pPr>
            <w:r w:rsidRPr="006A00BE">
              <w:rPr>
                <w:sz w:val="24"/>
                <w:szCs w:val="24"/>
              </w:rPr>
              <w:t>Name/Number of Class</w:t>
            </w:r>
          </w:p>
        </w:tc>
        <w:tc>
          <w:tcPr>
            <w:tcW w:w="2394" w:type="dxa"/>
          </w:tcPr>
          <w:p w:rsidR="002F7EDC" w:rsidRPr="006A00BE" w:rsidRDefault="002F7EDC" w:rsidP="008A56A8">
            <w:pPr>
              <w:rPr>
                <w:sz w:val="24"/>
                <w:szCs w:val="24"/>
              </w:rPr>
            </w:pPr>
            <w:r w:rsidRPr="006A00BE">
              <w:rPr>
                <w:sz w:val="24"/>
                <w:szCs w:val="24"/>
              </w:rPr>
              <w:t>University</w:t>
            </w:r>
          </w:p>
        </w:tc>
        <w:tc>
          <w:tcPr>
            <w:tcW w:w="5580" w:type="dxa"/>
          </w:tcPr>
          <w:p w:rsidR="002F7EDC" w:rsidRPr="006A00BE" w:rsidRDefault="002F7EDC" w:rsidP="008A56A8">
            <w:pPr>
              <w:rPr>
                <w:sz w:val="24"/>
                <w:szCs w:val="24"/>
              </w:rPr>
            </w:pPr>
            <w:r w:rsidRPr="006A00BE">
              <w:rPr>
                <w:sz w:val="24"/>
                <w:szCs w:val="24"/>
              </w:rPr>
              <w:t>Funds Requested</w:t>
            </w:r>
          </w:p>
        </w:tc>
      </w:tr>
      <w:tr w:rsidR="002F7EDC" w:rsidRPr="006A00BE" w:rsidTr="00C76F88">
        <w:trPr>
          <w:trHeight w:val="1475"/>
        </w:trPr>
        <w:tc>
          <w:tcPr>
            <w:tcW w:w="2394" w:type="dxa"/>
          </w:tcPr>
          <w:p w:rsidR="002F7EDC" w:rsidRPr="006A00BE" w:rsidRDefault="002F7EDC" w:rsidP="008A56A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F7EDC" w:rsidRPr="006A00BE" w:rsidRDefault="002F7EDC" w:rsidP="008A56A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A00BE" w:rsidRDefault="006A00BE" w:rsidP="008A56A8">
            <w:pPr>
              <w:rPr>
                <w:sz w:val="24"/>
                <w:szCs w:val="24"/>
              </w:rPr>
            </w:pPr>
          </w:p>
          <w:p w:rsidR="002F7EDC" w:rsidRPr="006A00BE" w:rsidRDefault="002F7EDC" w:rsidP="008A56A8">
            <w:pPr>
              <w:rPr>
                <w:sz w:val="24"/>
                <w:szCs w:val="24"/>
              </w:rPr>
            </w:pPr>
            <w:r w:rsidRPr="006A00BE">
              <w:rPr>
                <w:sz w:val="24"/>
                <w:szCs w:val="24"/>
              </w:rPr>
              <w:t>Class</w:t>
            </w:r>
            <w:r w:rsidR="006A00BE">
              <w:rPr>
                <w:sz w:val="24"/>
                <w:szCs w:val="24"/>
              </w:rPr>
              <w:t xml:space="preserve"> Cost: $__</w:t>
            </w:r>
            <w:r w:rsidRPr="006A00BE">
              <w:rPr>
                <w:sz w:val="24"/>
                <w:szCs w:val="24"/>
              </w:rPr>
              <w:t>______</w:t>
            </w:r>
            <w:r w:rsidR="006A00BE">
              <w:rPr>
                <w:sz w:val="24"/>
                <w:szCs w:val="24"/>
              </w:rPr>
              <w:t>____</w:t>
            </w:r>
          </w:p>
          <w:p w:rsidR="002F7EDC" w:rsidRPr="006A00BE" w:rsidRDefault="002F7EDC" w:rsidP="008A56A8">
            <w:pPr>
              <w:rPr>
                <w:sz w:val="24"/>
                <w:szCs w:val="24"/>
              </w:rPr>
            </w:pPr>
          </w:p>
          <w:p w:rsidR="002F7EDC" w:rsidRPr="006A00BE" w:rsidRDefault="002F7EDC" w:rsidP="006A00BE">
            <w:pPr>
              <w:rPr>
                <w:sz w:val="24"/>
                <w:szCs w:val="24"/>
              </w:rPr>
            </w:pPr>
            <w:r w:rsidRPr="006A00BE">
              <w:rPr>
                <w:sz w:val="24"/>
                <w:szCs w:val="24"/>
              </w:rPr>
              <w:t>Approved Amount of Reimbursement:</w:t>
            </w:r>
            <w:r w:rsidR="006A00BE">
              <w:rPr>
                <w:sz w:val="24"/>
                <w:szCs w:val="24"/>
              </w:rPr>
              <w:t xml:space="preserve"> $__________</w:t>
            </w:r>
          </w:p>
          <w:p w:rsidR="006A00BE" w:rsidRPr="006A00BE" w:rsidRDefault="006A00BE" w:rsidP="008A56A8">
            <w:pPr>
              <w:rPr>
                <w:sz w:val="16"/>
                <w:szCs w:val="16"/>
              </w:rPr>
            </w:pPr>
          </w:p>
        </w:tc>
      </w:tr>
    </w:tbl>
    <w:p w:rsidR="008A56A8" w:rsidRPr="006A00BE" w:rsidRDefault="008A56A8" w:rsidP="008A56A8">
      <w:pPr>
        <w:rPr>
          <w:sz w:val="24"/>
          <w:szCs w:val="24"/>
        </w:rPr>
      </w:pPr>
    </w:p>
    <w:p w:rsidR="008A56A8" w:rsidRPr="006A00BE" w:rsidRDefault="008A56A8" w:rsidP="008A56A8">
      <w:pPr>
        <w:rPr>
          <w:sz w:val="24"/>
          <w:szCs w:val="24"/>
        </w:rPr>
      </w:pPr>
      <w:r w:rsidRPr="006A00BE">
        <w:rPr>
          <w:sz w:val="24"/>
          <w:szCs w:val="24"/>
        </w:rPr>
        <w:t xml:space="preserve">This </w:t>
      </w:r>
      <w:r w:rsidR="002F7EDC" w:rsidRPr="006A00BE">
        <w:rPr>
          <w:sz w:val="24"/>
          <w:szCs w:val="24"/>
        </w:rPr>
        <w:t>class</w:t>
      </w:r>
      <w:r w:rsidRPr="006A00BE">
        <w:rPr>
          <w:sz w:val="24"/>
          <w:szCs w:val="24"/>
        </w:rPr>
        <w:t xml:space="preserve"> </w:t>
      </w:r>
      <w:r w:rsidR="002F7EDC" w:rsidRPr="006A00BE">
        <w:rPr>
          <w:sz w:val="24"/>
          <w:szCs w:val="24"/>
        </w:rPr>
        <w:t>is part of the ____________________________ master’s degree program at the University</w:t>
      </w:r>
      <w:r w:rsidRPr="006A00BE">
        <w:rPr>
          <w:sz w:val="24"/>
          <w:szCs w:val="24"/>
        </w:rPr>
        <w:t>.</w:t>
      </w:r>
    </w:p>
    <w:p w:rsidR="001118F0" w:rsidRPr="006A00BE" w:rsidRDefault="001118F0" w:rsidP="008A56A8">
      <w:pPr>
        <w:rPr>
          <w:sz w:val="18"/>
          <w:szCs w:val="18"/>
        </w:rPr>
      </w:pPr>
    </w:p>
    <w:p w:rsidR="008A56A8" w:rsidRPr="006A00BE" w:rsidRDefault="008A56A8" w:rsidP="008A56A8">
      <w:pPr>
        <w:rPr>
          <w:sz w:val="18"/>
          <w:szCs w:val="18"/>
        </w:rPr>
      </w:pPr>
      <w:bookmarkStart w:id="0" w:name="_GoBack"/>
      <w:bookmarkEnd w:id="0"/>
    </w:p>
    <w:p w:rsidR="00783A78" w:rsidRDefault="00C76F88" w:rsidP="008A56A8">
      <w:pPr>
        <w:rPr>
          <w:sz w:val="24"/>
          <w:szCs w:val="24"/>
        </w:rPr>
      </w:pPr>
      <w:r w:rsidRPr="00C76F88">
        <w:rPr>
          <w:b/>
          <w:sz w:val="24"/>
          <w:szCs w:val="24"/>
        </w:rPr>
        <w:t>Attach receipt for payment of class and grade received report from university to this form.</w:t>
      </w:r>
    </w:p>
    <w:p w:rsidR="00C76F88" w:rsidRDefault="00C76F88" w:rsidP="008A56A8">
      <w:pPr>
        <w:rPr>
          <w:sz w:val="24"/>
          <w:szCs w:val="24"/>
        </w:rPr>
      </w:pPr>
    </w:p>
    <w:p w:rsidR="008A56A8" w:rsidRPr="006A00BE" w:rsidRDefault="00783A78" w:rsidP="008A56A8">
      <w:pPr>
        <w:rPr>
          <w:sz w:val="24"/>
          <w:szCs w:val="24"/>
        </w:rPr>
      </w:pPr>
      <w:r w:rsidRPr="006A00BE">
        <w:rPr>
          <w:sz w:val="24"/>
          <w:szCs w:val="24"/>
        </w:rPr>
        <w:t>Signature of Principal ___________________________________________</w:t>
      </w:r>
      <w:r w:rsidR="00E312B1" w:rsidRPr="006A00BE">
        <w:rPr>
          <w:sz w:val="24"/>
          <w:szCs w:val="24"/>
        </w:rPr>
        <w:t xml:space="preserve"> Date ___________________</w:t>
      </w:r>
    </w:p>
    <w:p w:rsidR="00AF2C52" w:rsidRPr="006A00BE" w:rsidRDefault="00AF2C52" w:rsidP="008A56A8">
      <w:pPr>
        <w:rPr>
          <w:sz w:val="18"/>
          <w:szCs w:val="18"/>
        </w:rPr>
      </w:pPr>
    </w:p>
    <w:p w:rsidR="00B70634" w:rsidRDefault="003E2BC6" w:rsidP="008A56A8">
      <w:pPr>
        <w:rPr>
          <w:sz w:val="24"/>
          <w:szCs w:val="24"/>
        </w:rPr>
      </w:pPr>
      <w:r>
        <w:rPr>
          <w:sz w:val="24"/>
          <w:szCs w:val="24"/>
        </w:rPr>
        <w:t>Director of Business and Finance</w:t>
      </w:r>
      <w:r w:rsidR="00AF2C52" w:rsidRPr="006A00BE">
        <w:rPr>
          <w:sz w:val="24"/>
          <w:szCs w:val="24"/>
        </w:rPr>
        <w:t>___________________________________ Date ___________________</w:t>
      </w:r>
    </w:p>
    <w:p w:rsidR="00C76F88" w:rsidRDefault="006A00BE" w:rsidP="008A56A8">
      <w:pPr>
        <w:rPr>
          <w:sz w:val="16"/>
          <w:szCs w:val="16"/>
        </w:rPr>
      </w:pPr>
      <w:r w:rsidRPr="006A00BE">
        <w:rPr>
          <w:rStyle w:val="EndnoteReference"/>
          <w:sz w:val="16"/>
          <w:szCs w:val="16"/>
        </w:rPr>
        <w:footnoteRef/>
      </w:r>
      <w:r w:rsidRPr="006A00BE">
        <w:rPr>
          <w:sz w:val="16"/>
          <w:szCs w:val="16"/>
        </w:rPr>
        <w:t xml:space="preserve"> Revised </w:t>
      </w:r>
      <w:r w:rsidR="00C76F88">
        <w:rPr>
          <w:sz w:val="16"/>
          <w:szCs w:val="16"/>
        </w:rPr>
        <w:t>1</w:t>
      </w:r>
      <w:r w:rsidRPr="006A00BE">
        <w:rPr>
          <w:sz w:val="16"/>
          <w:szCs w:val="16"/>
        </w:rPr>
        <w:t>/</w:t>
      </w:r>
      <w:r w:rsidR="00C76F88">
        <w:rPr>
          <w:sz w:val="16"/>
          <w:szCs w:val="16"/>
        </w:rPr>
        <w:t>08</w:t>
      </w:r>
      <w:r w:rsidRPr="006A00BE">
        <w:rPr>
          <w:sz w:val="16"/>
          <w:szCs w:val="16"/>
        </w:rPr>
        <w:t>/</w:t>
      </w:r>
      <w:r w:rsidR="00C76F88">
        <w:rPr>
          <w:sz w:val="16"/>
          <w:szCs w:val="16"/>
        </w:rPr>
        <w:t>2020</w:t>
      </w:r>
    </w:p>
    <w:sectPr w:rsidR="00C76F88" w:rsidSect="00B70634">
      <w:pgSz w:w="12240" w:h="15840"/>
      <w:pgMar w:top="720" w:right="864" w:bottom="86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34" w:rsidRDefault="00B70634" w:rsidP="00B70634">
      <w:pPr>
        <w:spacing w:after="0" w:line="240" w:lineRule="auto"/>
      </w:pPr>
      <w:r>
        <w:separator/>
      </w:r>
    </w:p>
  </w:endnote>
  <w:endnote w:type="continuationSeparator" w:id="0">
    <w:p w:rsidR="00B70634" w:rsidRDefault="00B70634" w:rsidP="00B7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34" w:rsidRDefault="00B70634" w:rsidP="00B70634">
      <w:pPr>
        <w:spacing w:after="0" w:line="240" w:lineRule="auto"/>
      </w:pPr>
      <w:r>
        <w:separator/>
      </w:r>
    </w:p>
  </w:footnote>
  <w:footnote w:type="continuationSeparator" w:id="0">
    <w:p w:rsidR="00B70634" w:rsidRDefault="00B70634" w:rsidP="00B7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6A8"/>
    <w:rsid w:val="000476B5"/>
    <w:rsid w:val="00053346"/>
    <w:rsid w:val="001118F0"/>
    <w:rsid w:val="002330BA"/>
    <w:rsid w:val="002B2C16"/>
    <w:rsid w:val="002F7EDC"/>
    <w:rsid w:val="003E2BC6"/>
    <w:rsid w:val="00616BAE"/>
    <w:rsid w:val="00666D52"/>
    <w:rsid w:val="006A00BE"/>
    <w:rsid w:val="006E0DD1"/>
    <w:rsid w:val="0075179A"/>
    <w:rsid w:val="00783A78"/>
    <w:rsid w:val="007B5D86"/>
    <w:rsid w:val="007D57FF"/>
    <w:rsid w:val="007E0014"/>
    <w:rsid w:val="008A56A8"/>
    <w:rsid w:val="008F1641"/>
    <w:rsid w:val="00AB3246"/>
    <w:rsid w:val="00AE169E"/>
    <w:rsid w:val="00AF2C52"/>
    <w:rsid w:val="00B70634"/>
    <w:rsid w:val="00C76F88"/>
    <w:rsid w:val="00DF0BE6"/>
    <w:rsid w:val="00E312B1"/>
    <w:rsid w:val="00E35E78"/>
    <w:rsid w:val="00E80EDC"/>
    <w:rsid w:val="00E87100"/>
    <w:rsid w:val="00E93CC5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9274"/>
  <w15:docId w15:val="{FCFC529F-169F-43B9-8D50-01DFE92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5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6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6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634"/>
    <w:rPr>
      <w:vertAlign w:val="superscript"/>
    </w:rPr>
  </w:style>
  <w:style w:type="paragraph" w:styleId="NoSpacing">
    <w:name w:val="No Spacing"/>
    <w:uiPriority w:val="1"/>
    <w:qFormat/>
    <w:rsid w:val="006A0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E594-3D5A-4720-9525-08C0B7A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194DFF7A</Template>
  <TotalTime>152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pcampbell</dc:creator>
  <cp:keywords/>
  <dc:description/>
  <cp:lastModifiedBy>Mary Dunsmore</cp:lastModifiedBy>
  <cp:revision>19</cp:revision>
  <cp:lastPrinted>2017-08-03T18:32:00Z</cp:lastPrinted>
  <dcterms:created xsi:type="dcterms:W3CDTF">2009-09-02T14:17:00Z</dcterms:created>
  <dcterms:modified xsi:type="dcterms:W3CDTF">2020-01-09T17:48:00Z</dcterms:modified>
</cp:coreProperties>
</file>